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2E" w:rsidRPr="00134971" w:rsidRDefault="00C9012E" w:rsidP="005352E4">
      <w:pPr>
        <w:jc w:val="center"/>
        <w:rPr>
          <w:rFonts w:ascii="Cambria" w:hAnsi="Cambria"/>
          <w:b/>
          <w:i/>
          <w:sz w:val="28"/>
          <w:szCs w:val="28"/>
        </w:rPr>
      </w:pPr>
      <w:r w:rsidRPr="00134971">
        <w:rPr>
          <w:rFonts w:ascii="Cambria" w:hAnsi="Cambria"/>
          <w:b/>
          <w:i/>
          <w:sz w:val="28"/>
          <w:szCs w:val="28"/>
        </w:rPr>
        <w:t>WMS PTO Meeting Minutes</w:t>
      </w:r>
    </w:p>
    <w:p w:rsidR="00C9012E" w:rsidRPr="00134971" w:rsidRDefault="00C9012E" w:rsidP="005352E4">
      <w:pPr>
        <w:jc w:val="center"/>
        <w:rPr>
          <w:rFonts w:ascii="Cambria" w:hAnsi="Cambria"/>
          <w:b/>
          <w:i/>
          <w:sz w:val="28"/>
          <w:szCs w:val="28"/>
        </w:rPr>
      </w:pPr>
      <w:r w:rsidRPr="00134971">
        <w:rPr>
          <w:rFonts w:ascii="Cambria" w:hAnsi="Cambria"/>
          <w:b/>
          <w:i/>
          <w:sz w:val="28"/>
          <w:szCs w:val="28"/>
        </w:rPr>
        <w:t>April 3, 2012, 6:30-8:30</w:t>
      </w:r>
    </w:p>
    <w:p w:rsidR="00C9012E" w:rsidRPr="00134971" w:rsidRDefault="00C9012E" w:rsidP="005352E4">
      <w:pPr>
        <w:rPr>
          <w:rFonts w:ascii="Cambria" w:hAnsi="Cambria"/>
          <w:b/>
        </w:rPr>
      </w:pPr>
      <w:r w:rsidRPr="00134971">
        <w:rPr>
          <w:rFonts w:ascii="Cambria" w:hAnsi="Cambria"/>
          <w:b/>
        </w:rPr>
        <w:t>Update from Kari Lopez, Principal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-New lockers will be put in for the 2012 school year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-MCA testing is coming up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-Creative scheduling for the next school year to ensure 6th/7th/8th graders eat lunch at their own times.</w:t>
      </w:r>
    </w:p>
    <w:p w:rsidR="00C9012E" w:rsidRPr="00134971" w:rsidRDefault="00C9012E" w:rsidP="005352E4">
      <w:pPr>
        <w:rPr>
          <w:rFonts w:ascii="Cambria" w:hAnsi="Cambria"/>
          <w:b/>
        </w:rPr>
      </w:pPr>
      <w:r w:rsidRPr="00134971">
        <w:rPr>
          <w:rFonts w:ascii="Cambria" w:hAnsi="Cambria"/>
          <w:b/>
        </w:rPr>
        <w:t>Financial Update-Diane Jordahl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-Hope to carry a cushion of $5,000 for fall; Budgeting for 2012-13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-Scrip inventory- what and how much is left?</w:t>
      </w:r>
    </w:p>
    <w:p w:rsidR="00C9012E" w:rsidRPr="00134971" w:rsidRDefault="00C9012E" w:rsidP="005352E4">
      <w:pPr>
        <w:rPr>
          <w:rFonts w:ascii="Cambria" w:hAnsi="Cambria"/>
          <w:b/>
        </w:rPr>
      </w:pPr>
      <w:r w:rsidRPr="00134971">
        <w:rPr>
          <w:rFonts w:ascii="Cambria" w:hAnsi="Cambria"/>
          <w:b/>
        </w:rPr>
        <w:t>Funding Proposals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</w:t>
      </w:r>
      <w:r w:rsidRPr="00134971">
        <w:rPr>
          <w:rFonts w:ascii="Cambria" w:hAnsi="Cambria"/>
          <w:b/>
          <w:i/>
        </w:rPr>
        <w:t xml:space="preserve">WEB </w:t>
      </w:r>
      <w:r>
        <w:rPr>
          <w:rFonts w:ascii="Cambria" w:hAnsi="Cambria"/>
        </w:rPr>
        <w:t>[Leah Boulos], $600 for Tshirts for the upcoming WEB Leaders, Approved.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</w:t>
      </w:r>
      <w:r w:rsidRPr="00134971">
        <w:rPr>
          <w:rFonts w:ascii="Cambria" w:hAnsi="Cambria"/>
          <w:b/>
          <w:i/>
        </w:rPr>
        <w:t>8th Grade Science Reward</w:t>
      </w:r>
      <w:r>
        <w:rPr>
          <w:rFonts w:ascii="Cambria" w:hAnsi="Cambria"/>
        </w:rPr>
        <w:t xml:space="preserve"> [Ashley Riesgraf], $795, Approved.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</w:t>
      </w:r>
      <w:r w:rsidRPr="00134971">
        <w:rPr>
          <w:rFonts w:ascii="Cambria" w:hAnsi="Cambria"/>
          <w:b/>
          <w:i/>
        </w:rPr>
        <w:t>Gift Card for Jim Baldrica</w:t>
      </w:r>
      <w:r>
        <w:rPr>
          <w:rFonts w:ascii="Cambria" w:hAnsi="Cambria"/>
        </w:rPr>
        <w:t xml:space="preserve"> [Sharon Robinson], $100 for volunteering his time EVERY Wednesday to work with  </w:t>
      </w:r>
      <w:r>
        <w:rPr>
          <w:rFonts w:ascii="Cambria" w:hAnsi="Cambria"/>
        </w:rPr>
        <w:tab/>
        <w:t>small groups of kids. Approved.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</w:t>
      </w:r>
      <w:r w:rsidRPr="00134971">
        <w:rPr>
          <w:rFonts w:ascii="Cambria" w:hAnsi="Cambria"/>
          <w:b/>
          <w:i/>
        </w:rPr>
        <w:t>Avalanche House White Boards</w:t>
      </w:r>
      <w:r>
        <w:rPr>
          <w:rFonts w:ascii="Cambria" w:hAnsi="Cambria"/>
        </w:rPr>
        <w:t xml:space="preserve"> [Louise Hinz], $149.85, so each teacher could have one on their door, </w:t>
      </w:r>
      <w:r>
        <w:rPr>
          <w:rFonts w:ascii="Cambria" w:hAnsi="Cambria"/>
        </w:rPr>
        <w:tab/>
        <w:t>Approved.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</w:t>
      </w:r>
      <w:r w:rsidRPr="00134971">
        <w:rPr>
          <w:rFonts w:ascii="Cambria" w:hAnsi="Cambria"/>
          <w:b/>
          <w:i/>
        </w:rPr>
        <w:t>Dry Erase Board</w:t>
      </w:r>
      <w:r>
        <w:rPr>
          <w:rFonts w:ascii="Cambria" w:hAnsi="Cambria"/>
        </w:rPr>
        <w:t xml:space="preserve"> [Louise Hinz], $368, Approved.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</w:t>
      </w:r>
      <w:r w:rsidRPr="00134971">
        <w:rPr>
          <w:rFonts w:ascii="Cambria" w:hAnsi="Cambria"/>
          <w:b/>
          <w:i/>
        </w:rPr>
        <w:t>Idea Paint</w:t>
      </w:r>
      <w:r>
        <w:rPr>
          <w:rFonts w:ascii="Cambria" w:hAnsi="Cambria"/>
        </w:rPr>
        <w:t xml:space="preserve"> [David Donnelly], $2800 to cover up to 4 full classrooms of desks, or a large table in some </w:t>
      </w:r>
      <w:r>
        <w:rPr>
          <w:rFonts w:ascii="Cambria" w:hAnsi="Cambria"/>
        </w:rPr>
        <w:tab/>
        <w:t>classrooms; teachers would submit a written proposal and then a committee would decide. Approved.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</w:t>
      </w:r>
      <w:r w:rsidRPr="00134971">
        <w:rPr>
          <w:rFonts w:ascii="Cambria" w:hAnsi="Cambria"/>
          <w:b/>
          <w:i/>
        </w:rPr>
        <w:t>Apple TV</w:t>
      </w:r>
      <w:r>
        <w:rPr>
          <w:rFonts w:ascii="Cambria" w:hAnsi="Cambria"/>
        </w:rPr>
        <w:t xml:space="preserve"> [Marin Dries]-this will be a proposal for next months meeting.</w:t>
      </w:r>
    </w:p>
    <w:p w:rsidR="00C9012E" w:rsidRPr="00134971" w:rsidRDefault="00C9012E" w:rsidP="005352E4">
      <w:pPr>
        <w:rPr>
          <w:rFonts w:ascii="Cambria" w:hAnsi="Cambria"/>
          <w:b/>
        </w:rPr>
      </w:pPr>
      <w:r w:rsidRPr="00134971">
        <w:rPr>
          <w:rFonts w:ascii="Cambria" w:hAnsi="Cambria"/>
          <w:b/>
        </w:rPr>
        <w:t>Pizza Bingo-Sara Garvey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-Profit of $1905, 100 less people attended.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-Classic Pizza gave 1/2 off 124 pizzas; 87 preordered this year; 14 left over; pop, chips and licorice donated </w:t>
      </w:r>
      <w:r>
        <w:rPr>
          <w:rFonts w:ascii="Cambria" w:hAnsi="Cambria"/>
        </w:rPr>
        <w:tab/>
        <w:t>(complete profit), cookies (from Potbelly) 1/2 off.</w:t>
      </w:r>
    </w:p>
    <w:p w:rsidR="00C9012E" w:rsidRPr="00134971" w:rsidRDefault="00C9012E" w:rsidP="005352E4">
      <w:pPr>
        <w:rPr>
          <w:rFonts w:ascii="Cambria" w:hAnsi="Cambria"/>
          <w:b/>
        </w:rPr>
      </w:pPr>
      <w:r w:rsidRPr="00134971">
        <w:rPr>
          <w:rFonts w:ascii="Cambria" w:hAnsi="Cambria"/>
          <w:b/>
        </w:rPr>
        <w:t>Box Tops Competition-Kari Lopez, reporting for Betsy Horn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-All Box Tops in by April 20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-Key Club counting April 27, 6-10pm</w:t>
      </w:r>
    </w:p>
    <w:p w:rsidR="00C9012E" w:rsidRDefault="00C9012E" w:rsidP="005352E4">
      <w:pPr>
        <w:rPr>
          <w:rFonts w:ascii="Cambria" w:hAnsi="Cambria"/>
        </w:rPr>
      </w:pPr>
      <w:r>
        <w:rPr>
          <w:rFonts w:ascii="Cambria" w:hAnsi="Cambria"/>
        </w:rPr>
        <w:t xml:space="preserve">     -Some changes being discussed for next year: % of $ to each house (60% House; 20% Encore; 20% PTO) and </w:t>
      </w:r>
      <w:r>
        <w:rPr>
          <w:rFonts w:ascii="Cambria" w:hAnsi="Cambria"/>
        </w:rPr>
        <w:tab/>
        <w:t>houses counting their own...Box Top Counting Kit?</w:t>
      </w:r>
    </w:p>
    <w:p w:rsidR="00C9012E" w:rsidRDefault="00C9012E" w:rsidP="005352E4">
      <w:pPr>
        <w:rPr>
          <w:rFonts w:ascii="Cambria" w:hAnsi="Cambria"/>
        </w:rPr>
      </w:pPr>
      <w:r w:rsidRPr="00134971">
        <w:rPr>
          <w:rFonts w:ascii="Cambria" w:hAnsi="Cambria"/>
          <w:b/>
        </w:rPr>
        <w:t>Positions for 2012-13</w:t>
      </w:r>
      <w:r>
        <w:rPr>
          <w:rFonts w:ascii="Cambria" w:hAnsi="Cambria"/>
        </w:rPr>
        <w:t>: Box Top Coordinator, Volunteer Coordinator, Book Fair Coordinator.</w:t>
      </w:r>
    </w:p>
    <w:p w:rsidR="00C9012E" w:rsidRPr="00134971" w:rsidRDefault="00C9012E" w:rsidP="005352E4">
      <w:pPr>
        <w:rPr>
          <w:rFonts w:ascii="Cambria" w:hAnsi="Cambria"/>
          <w:b/>
          <w:i/>
        </w:rPr>
      </w:pPr>
      <w:r w:rsidRPr="00134971">
        <w:rPr>
          <w:rFonts w:ascii="Cambria" w:hAnsi="Cambria"/>
          <w:b/>
          <w:i/>
        </w:rPr>
        <w:t>Next Meeting Tuesday, May 1, 6:30.  Incoming 6th Graders Night, May 2nd, 6:00 -PTO Table.</w:t>
      </w:r>
    </w:p>
    <w:sectPr w:rsidR="00C9012E" w:rsidRPr="00134971" w:rsidSect="00535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2E4"/>
    <w:rsid w:val="00134971"/>
    <w:rsid w:val="002A6949"/>
    <w:rsid w:val="003E7DE0"/>
    <w:rsid w:val="005352E4"/>
    <w:rsid w:val="005C05C3"/>
    <w:rsid w:val="00BD442B"/>
    <w:rsid w:val="00C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286</Words>
  <Characters>1631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WMS PTO Meeting Minutes</dc:title>
  <dc:subject/>
  <dc:creator>Eric</dc:creator>
  <cp:keywords/>
  <dc:description/>
  <cp:lastModifiedBy>Clutz</cp:lastModifiedBy>
  <cp:revision>2</cp:revision>
  <dcterms:created xsi:type="dcterms:W3CDTF">2012-04-30T13:28:00Z</dcterms:created>
  <dcterms:modified xsi:type="dcterms:W3CDTF">2012-04-30T13:28:00Z</dcterms:modified>
</cp:coreProperties>
</file>